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93" w:type="dxa"/>
        <w:tblLook w:val="0000"/>
      </w:tblPr>
      <w:tblGrid>
        <w:gridCol w:w="1815"/>
        <w:gridCol w:w="1080"/>
        <w:gridCol w:w="900"/>
        <w:gridCol w:w="2160"/>
        <w:gridCol w:w="1440"/>
        <w:gridCol w:w="1080"/>
        <w:gridCol w:w="900"/>
      </w:tblGrid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</w:p>
        </w:tc>
      </w:tr>
      <w:tr w:rsidR="00B225E1" w:rsidRPr="00D86018" w:rsidTr="00D86018">
        <w:trPr>
          <w:trHeight w:val="300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33CCCC"/>
                <w:sz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86018">
                  <w:rPr>
                    <w:b/>
                    <w:bCs/>
                    <w:color w:val="33CCCC"/>
                    <w:sz w:val="16"/>
                    <w:lang w:val="en-US"/>
                  </w:rPr>
                  <w:t>EDINBURGH</w:t>
                </w:r>
              </w:smartTag>
            </w:smartTag>
            <w:r w:rsidRPr="00D86018">
              <w:rPr>
                <w:b/>
                <w:bCs/>
                <w:color w:val="33CCCC"/>
                <w:sz w:val="16"/>
                <w:lang w:val="en-US"/>
              </w:rPr>
              <w:t xml:space="preserve"> INTERNATIONAL SWIM MEET</w:t>
            </w:r>
          </w:p>
        </w:tc>
      </w:tr>
      <w:tr w:rsidR="00B225E1" w:rsidRPr="00D86018" w:rsidTr="00D86018">
        <w:trPr>
          <w:trHeight w:val="300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33CCCC"/>
                <w:sz w:val="16"/>
                <w:lang w:val="en-US"/>
              </w:rPr>
            </w:pPr>
            <w:r w:rsidRPr="00D86018">
              <w:rPr>
                <w:b/>
                <w:bCs/>
                <w:color w:val="33CCCC"/>
                <w:sz w:val="16"/>
                <w:lang w:val="en-US"/>
              </w:rPr>
              <w:t>MEET RECORDS FROM 2015</w:t>
            </w:r>
          </w:p>
        </w:tc>
      </w:tr>
      <w:tr w:rsidR="00B225E1" w:rsidRPr="00D86018" w:rsidTr="00D86018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</w:tr>
      <w:tr w:rsidR="00B225E1" w:rsidRPr="00D86018" w:rsidTr="00D86018">
        <w:trPr>
          <w:trHeight w:val="300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MALE</w:t>
            </w:r>
          </w:p>
        </w:tc>
      </w:tr>
      <w:tr w:rsidR="00B225E1" w:rsidRPr="00D86018" w:rsidTr="00D86018">
        <w:trPr>
          <w:trHeight w:val="300"/>
        </w:trPr>
        <w:tc>
          <w:tcPr>
            <w:tcW w:w="379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Open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Youth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Time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Date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Time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Date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 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Ben Proud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0:21.77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50m Freestyle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Tom Fannon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0:23.00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Ben Proud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0:48.52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100m Freestyle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Scott McLay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0:50.26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James Guy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1:47.75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200m Freestyle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Duncan Scott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1:51.20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2015</w:t>
            </w:r>
          </w:p>
        </w:tc>
      </w:tr>
      <w:tr w:rsidR="00B225E1" w:rsidRPr="00D86018" w:rsidTr="00D86018">
        <w:trPr>
          <w:trHeight w:val="315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Stephen Milne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3:48.51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400m Freestyle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Cameron Kurle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3:55.74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2015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Oli Mortensen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8:16.29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800m Freestyle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Luke Turley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8:24.63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Pal Joensen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15:07.76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1500m Freestyle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Tim Shuttleworth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15:52.05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2015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Adam Barrett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0:23.92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50m Butterfly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Kregor Zirk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0:24.69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Tom Shields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0:52.15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100m Butterfly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Jamie Ingram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0:55.81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Viktor Bromer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1:57.64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200m Butterfly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Josh Reasbeck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2:03.69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Chris Walker-Hebborn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0:25.50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50m Backstroke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Conor Ferguson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0:25.96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Chris Walker-Hebborn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0:54.94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100m Backstroke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Conor Ferguson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0:55.16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Luke Greenbank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2:00.03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200m Backstroke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Conor Ferguson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2:00.84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Adam Peaty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0:27.11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50m Breaststroke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Federico Poggio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0:28.70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Adam Peaty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0:59.55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100m Breaststroke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Jean Dencausse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1:02.76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2015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Ross Murdoch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2:12.07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200m Breaststroke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George Clough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2:19.72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Duncan Scott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2:00.99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200m Individual Medley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Duncan Scott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2:05.35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2015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Max Litchfield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4:18.35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400m Individual Medley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Callum Lawrie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4:35.33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</w:tr>
      <w:tr w:rsidR="00B225E1" w:rsidRPr="00D86018" w:rsidTr="00D86018">
        <w:trPr>
          <w:trHeight w:val="31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</w:tr>
      <w:tr w:rsidR="00B225E1" w:rsidRPr="00D86018" w:rsidTr="00D86018">
        <w:trPr>
          <w:trHeight w:val="315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b/>
                <w:color w:val="000000"/>
                <w:sz w:val="16"/>
                <w:lang w:val="en-US"/>
              </w:rPr>
            </w:pPr>
            <w:r w:rsidRPr="00D86018">
              <w:rPr>
                <w:b/>
                <w:color w:val="000000"/>
                <w:sz w:val="16"/>
                <w:lang w:val="en-US"/>
              </w:rPr>
              <w:t>Relays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Open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MIXED RELAYS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Junior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 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jc w:val="center"/>
              <w:rPr>
                <w:b/>
                <w:bCs/>
                <w:sz w:val="16"/>
                <w:lang w:val="en-US"/>
              </w:rPr>
            </w:pPr>
            <w:r w:rsidRPr="00D86018">
              <w:rPr>
                <w:b/>
                <w:bCs/>
                <w:sz w:val="16"/>
                <w:lang w:val="en-US"/>
              </w:rPr>
              <w:t>Time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jc w:val="center"/>
              <w:rPr>
                <w:b/>
                <w:bCs/>
                <w:sz w:val="16"/>
                <w:lang w:val="en-US"/>
              </w:rPr>
            </w:pPr>
            <w:r w:rsidRPr="00D86018">
              <w:rPr>
                <w:b/>
                <w:bCs/>
                <w:sz w:val="16"/>
                <w:lang w:val="en-US"/>
              </w:rPr>
              <w:t>Date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jc w:val="right"/>
              <w:rPr>
                <w:b/>
                <w:bCs/>
                <w:sz w:val="16"/>
                <w:lang w:val="en-US"/>
              </w:rPr>
            </w:pPr>
            <w:r w:rsidRPr="00D86018">
              <w:rPr>
                <w:b/>
                <w:bCs/>
                <w:sz w:val="16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b/>
                <w:bCs/>
                <w:sz w:val="16"/>
                <w:lang w:val="en-US"/>
              </w:rPr>
            </w:pPr>
            <w:r w:rsidRPr="00D86018">
              <w:rPr>
                <w:b/>
                <w:bCs/>
                <w:sz w:val="16"/>
                <w:lang w:val="en-US"/>
              </w:rPr>
              <w:t>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jc w:val="center"/>
              <w:rPr>
                <w:b/>
                <w:bCs/>
                <w:sz w:val="16"/>
                <w:lang w:val="en-US"/>
              </w:rPr>
            </w:pPr>
            <w:r w:rsidRPr="00D86018">
              <w:rPr>
                <w:b/>
                <w:bCs/>
                <w:sz w:val="16"/>
                <w:lang w:val="en-US"/>
              </w:rPr>
              <w:t>Time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jc w:val="center"/>
              <w:rPr>
                <w:b/>
                <w:bCs/>
                <w:sz w:val="16"/>
                <w:lang w:val="en-US"/>
              </w:rPr>
            </w:pPr>
            <w:r w:rsidRPr="00D86018">
              <w:rPr>
                <w:b/>
                <w:bCs/>
                <w:sz w:val="16"/>
                <w:lang w:val="en-US"/>
              </w:rPr>
              <w:t>Date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smartTag w:uri="urn:schemas-microsoft-com:office:smarttags" w:element="PlaceType">
              <w:smartTag w:uri="urn:schemas-microsoft-com:office:smarttags" w:element="place">
                <w:r w:rsidRPr="00D86018">
                  <w:rPr>
                    <w:color w:val="000000"/>
                    <w:sz w:val="16"/>
                    <w:lang w:val="en-US"/>
                  </w:rPr>
                  <w:t>University</w:t>
                </w:r>
              </w:smartTag>
              <w:r w:rsidRPr="00D86018">
                <w:rPr>
                  <w:color w:val="000000"/>
                  <w:sz w:val="16"/>
                  <w:lang w:val="en-US"/>
                </w:rPr>
                <w:t xml:space="preserve"> of </w:t>
              </w:r>
              <w:smartTag w:uri="urn:schemas-microsoft-com:office:smarttags" w:element="PlaceName">
                <w:r w:rsidRPr="00D86018">
                  <w:rPr>
                    <w:color w:val="000000"/>
                    <w:sz w:val="16"/>
                    <w:lang w:val="en-US"/>
                  </w:rPr>
                  <w:t>Edinburgh</w:t>
                </w:r>
              </w:smartTag>
            </w:smartTag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1:46.10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4x50 medley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smartTag w:uri="urn:schemas-microsoft-com:office:smarttags" w:element="place">
              <w:r w:rsidRPr="00D86018">
                <w:rPr>
                  <w:color w:val="000000"/>
                  <w:sz w:val="16"/>
                  <w:lang w:val="en-US"/>
                </w:rPr>
                <w:t>East Kilbride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1:54.35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smartTag w:uri="urn:schemas-microsoft-com:office:smarttags" w:element="PlaceType">
              <w:smartTag w:uri="urn:schemas-microsoft-com:office:smarttags" w:element="place">
                <w:r w:rsidRPr="00D86018">
                  <w:rPr>
                    <w:color w:val="000000"/>
                    <w:sz w:val="16"/>
                    <w:lang w:val="en-US"/>
                  </w:rPr>
                  <w:t>University</w:t>
                </w:r>
              </w:smartTag>
              <w:r w:rsidRPr="00D86018">
                <w:rPr>
                  <w:color w:val="000000"/>
                  <w:sz w:val="16"/>
                  <w:lang w:val="en-US"/>
                </w:rPr>
                <w:t xml:space="preserve"> of </w:t>
              </w:r>
              <w:smartTag w:uri="urn:schemas-microsoft-com:office:smarttags" w:element="PlaceName">
                <w:r w:rsidRPr="00D86018">
                  <w:rPr>
                    <w:color w:val="000000"/>
                    <w:sz w:val="16"/>
                    <w:lang w:val="en-US"/>
                  </w:rPr>
                  <w:t>Edinburgh</w:t>
                </w:r>
              </w:smartTag>
            </w:smartTag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01:38.5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4x50 freestyle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smartTag w:uri="urn:schemas-microsoft-com:office:smarttags" w:element="place">
              <w:r w:rsidRPr="00D86018">
                <w:rPr>
                  <w:color w:val="000000"/>
                  <w:sz w:val="16"/>
                  <w:lang w:val="en-US"/>
                </w:rPr>
                <w:t>East Kilbride</w:t>
              </w:r>
            </w:smartTag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01:44.6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1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EA6EC9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</w:tr>
      <w:tr w:rsidR="00B225E1" w:rsidRPr="00D86018" w:rsidTr="00D86018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  <w:p w:rsidR="00B225E1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  <w:p w:rsidR="00B225E1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  <w:p w:rsidR="00B225E1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  <w:p w:rsidR="00B225E1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  <w:p w:rsidR="00B225E1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  <w:p w:rsidR="00B225E1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  <w:p w:rsidR="00B225E1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  <w:p w:rsidR="00B225E1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  <w:p w:rsidR="00B225E1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  <w:p w:rsidR="00B225E1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  <w:p w:rsidR="00B225E1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  <w:p w:rsidR="00B225E1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</w:tr>
      <w:tr w:rsidR="00B225E1" w:rsidRPr="00D86018" w:rsidTr="00D86018">
        <w:trPr>
          <w:trHeight w:val="300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sz w:val="16"/>
                <w:lang w:val="en-US"/>
              </w:rPr>
            </w:pPr>
            <w:r w:rsidRPr="00D86018">
              <w:rPr>
                <w:b/>
                <w:bCs/>
                <w:sz w:val="16"/>
                <w:lang w:val="en-US"/>
              </w:rPr>
              <w:t xml:space="preserve">FEMALE     </w:t>
            </w:r>
          </w:p>
        </w:tc>
      </w:tr>
      <w:tr w:rsidR="00B225E1" w:rsidRPr="00D86018" w:rsidTr="00D86018">
        <w:trPr>
          <w:trHeight w:val="300"/>
        </w:trPr>
        <w:tc>
          <w:tcPr>
            <w:tcW w:w="379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sz w:val="16"/>
                <w:lang w:val="en-US"/>
              </w:rPr>
            </w:pPr>
            <w:r w:rsidRPr="00D86018">
              <w:rPr>
                <w:b/>
                <w:bCs/>
                <w:sz w:val="16"/>
                <w:lang w:val="en-US"/>
              </w:rPr>
              <w:t>Open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sz w:val="16"/>
                <w:lang w:val="en-US"/>
              </w:rPr>
            </w:pPr>
            <w:r w:rsidRPr="00D86018">
              <w:rPr>
                <w:b/>
                <w:bCs/>
                <w:sz w:val="16"/>
                <w:lang w:val="en-US"/>
              </w:rPr>
              <w:t>Youth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sz w:val="16"/>
                <w:lang w:val="en-US"/>
              </w:rPr>
            </w:pPr>
            <w:r w:rsidRPr="00D86018">
              <w:rPr>
                <w:b/>
                <w:bCs/>
                <w:sz w:val="16"/>
                <w:lang w:val="en-US"/>
              </w:rPr>
              <w:t>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sz w:val="16"/>
                <w:lang w:val="en-US"/>
              </w:rPr>
            </w:pPr>
            <w:r w:rsidRPr="00D86018">
              <w:rPr>
                <w:b/>
                <w:bCs/>
                <w:sz w:val="16"/>
                <w:lang w:val="en-US"/>
              </w:rPr>
              <w:t>Time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right"/>
              <w:rPr>
                <w:b/>
                <w:bCs/>
                <w:sz w:val="16"/>
                <w:lang w:val="en-US"/>
              </w:rPr>
            </w:pPr>
            <w:r w:rsidRPr="00D86018">
              <w:rPr>
                <w:b/>
                <w:bCs/>
                <w:sz w:val="16"/>
                <w:lang w:val="en-US"/>
              </w:rPr>
              <w:t>Date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right"/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sz w:val="16"/>
                <w:lang w:val="en-US"/>
              </w:rPr>
            </w:pPr>
            <w:r w:rsidRPr="00D86018">
              <w:rPr>
                <w:b/>
                <w:bCs/>
                <w:sz w:val="16"/>
                <w:lang w:val="en-US"/>
              </w:rPr>
              <w:t>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sz w:val="16"/>
                <w:lang w:val="en-US"/>
              </w:rPr>
            </w:pPr>
            <w:r w:rsidRPr="00D86018">
              <w:rPr>
                <w:b/>
                <w:bCs/>
                <w:sz w:val="16"/>
                <w:lang w:val="en-US"/>
              </w:rPr>
              <w:t>Time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b/>
                <w:bCs/>
                <w:sz w:val="16"/>
                <w:lang w:val="en-US"/>
              </w:rPr>
            </w:pPr>
            <w:r w:rsidRPr="00D86018">
              <w:rPr>
                <w:b/>
                <w:bCs/>
                <w:sz w:val="16"/>
                <w:lang w:val="en-US"/>
              </w:rPr>
              <w:t>Date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color w:val="33CCCC"/>
                <w:sz w:val="16"/>
                <w:lang w:val="en-US"/>
              </w:rPr>
            </w:pPr>
            <w:r w:rsidRPr="00D86018">
              <w:rPr>
                <w:b/>
                <w:bCs/>
                <w:color w:val="33CCCC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color w:val="33CCCC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color w:val="33CCCC"/>
                <w:sz w:val="16"/>
                <w:lang w:val="en-US"/>
              </w:rPr>
            </w:pPr>
            <w:r w:rsidRPr="00D86018">
              <w:rPr>
                <w:b/>
                <w:bCs/>
                <w:color w:val="33CCCC"/>
                <w:sz w:val="16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b/>
                <w:bCs/>
                <w:color w:val="000000"/>
                <w:sz w:val="16"/>
                <w:lang w:val="en-US"/>
              </w:rPr>
            </w:pPr>
            <w:r w:rsidRPr="00D86018">
              <w:rPr>
                <w:b/>
                <w:bCs/>
                <w:color w:val="000000"/>
                <w:sz w:val="16"/>
                <w:lang w:val="en-US"/>
              </w:rPr>
              <w:t> 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Pernille Blume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0:24.51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50m Freestyle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Mona Mc Sharry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0:26.41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Ranomi Kromwidjojo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0:53.31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100m Freestyle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Darcy Deakin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0:57.63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2015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Jazz Carlin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1:58.04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200m Freestyle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Rachel Bethel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2:02.76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Jazz Carlin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4:06.79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400m Freestyle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Nikki Miller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4:20.51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Camilla Hattersley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8:35.78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800m Freestyle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Nikki Miller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8:52.23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Camilla Hattersley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16:41.05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1500m Freestyle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Nikki Miller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17:09.74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Emilie Beckmann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0:26.74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50m Butterfly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Keanna MacInnes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0:27.87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Siobhan O'Connor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0:58.15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100m Butterfly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Emily Large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1:00.57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Jemma Lowe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2:08.61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200m Butterfly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Emily Large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2:11.55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Mie Oe Nielsen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0:28.09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50m Backstroke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Rachel Wellings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0:29.87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Mie Oe Nielsen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0:59.16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100m Backstroke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Rachel Wellings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1:03.73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Lizzie Simmonds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2:08.32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200m Backstroke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Lexie Waller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2:13.37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Ruta Meilutyte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0:30.69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50m Breaststroke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Mona Mc Sharry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0:31.56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Ruta Meilutyte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1:05.82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100m Breaststroke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Mona Mc Sharry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1:08.04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Rikke Pederson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2:25.86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200m Breaststroke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Mona Mc Sharry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2:32.99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Siobhan O'Connor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2:10.12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200m Individual Medley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Emily Large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2:17.53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Aimee Willmott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4:35.84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400m Individual Medley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Emily Large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4:52.98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jc w:val="center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2017</w:t>
            </w:r>
          </w:p>
        </w:tc>
      </w:tr>
      <w:tr w:rsidR="00B225E1" w:rsidRPr="00D86018" w:rsidTr="00D86018">
        <w:trPr>
          <w:trHeight w:val="31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  <w:r w:rsidRPr="00D86018">
              <w:rPr>
                <w:color w:val="000000"/>
                <w:sz w:val="16"/>
                <w:lang w:val="en-US"/>
              </w:rPr>
              <w:t> </w:t>
            </w:r>
          </w:p>
        </w:tc>
      </w:tr>
      <w:tr w:rsidR="00B225E1" w:rsidRPr="00D86018" w:rsidTr="00D86018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25E1" w:rsidRPr="00D86018" w:rsidRDefault="00B225E1" w:rsidP="00D86018">
            <w:pPr>
              <w:spacing w:after="0" w:line="240" w:lineRule="auto"/>
              <w:rPr>
                <w:color w:val="000000"/>
                <w:sz w:val="16"/>
                <w:lang w:val="en-US"/>
              </w:rPr>
            </w:pPr>
          </w:p>
        </w:tc>
      </w:tr>
    </w:tbl>
    <w:p w:rsidR="00B225E1" w:rsidRPr="00D86018" w:rsidRDefault="00B225E1" w:rsidP="00D86018">
      <w:pPr>
        <w:rPr>
          <w:sz w:val="16"/>
        </w:rPr>
      </w:pPr>
    </w:p>
    <w:sectPr w:rsidR="00B225E1" w:rsidRPr="00D86018" w:rsidSect="00FF7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727CD"/>
    <w:multiLevelType w:val="hybridMultilevel"/>
    <w:tmpl w:val="4C7A4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FC8"/>
    <w:rsid w:val="00501244"/>
    <w:rsid w:val="00722204"/>
    <w:rsid w:val="00B225E1"/>
    <w:rsid w:val="00B7596A"/>
    <w:rsid w:val="00D86018"/>
    <w:rsid w:val="00E60FC8"/>
    <w:rsid w:val="00EA6EC9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4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0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458</Words>
  <Characters>2616</Characters>
  <Application>Microsoft Office Outlook</Application>
  <DocSecurity>0</DocSecurity>
  <Lines>0</Lines>
  <Paragraphs>0</Paragraphs>
  <ScaleCrop>false</ScaleCrop>
  <Company>Edinburgh Leisure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 time  </dc:title>
  <dc:subject/>
  <dc:creator>Brian King</dc:creator>
  <cp:keywords/>
  <dc:description/>
  <cp:lastModifiedBy>norman</cp:lastModifiedBy>
  <cp:revision>3</cp:revision>
  <dcterms:created xsi:type="dcterms:W3CDTF">2017-06-27T18:09:00Z</dcterms:created>
  <dcterms:modified xsi:type="dcterms:W3CDTF">2017-06-27T18:12:00Z</dcterms:modified>
</cp:coreProperties>
</file>